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EA" w:rsidRDefault="006058EA">
      <w:r>
        <w:rPr>
          <w:rFonts w:ascii="Times New Roman" w:hAnsi="Times New Roman" w:cs="Times New Roman"/>
          <w:b/>
          <w:bCs/>
          <w:noProof/>
          <w:sz w:val="48"/>
          <w:szCs w:val="48"/>
          <w:lang w:eastAsia="en-GB"/>
        </w:rPr>
        <w:t xml:space="preserve">        </w:t>
      </w:r>
      <w:bookmarkStart w:id="0" w:name="_GoBack"/>
      <w:bookmarkEnd w:id="0"/>
    </w:p>
    <w:p w:rsidR="00D349AB" w:rsidRDefault="00D84E8A">
      <w:pPr>
        <w:pBdr>
          <w:bottom w:val="single" w:sz="6" w:space="1" w:color="auto"/>
        </w:pBdr>
      </w:pPr>
      <w:r>
        <w:t>RETURN THIS FORM TO US BY WEDNESDAY 4</w:t>
      </w:r>
      <w:r w:rsidRPr="00D84E8A">
        <w:rPr>
          <w:vertAlign w:val="superscript"/>
        </w:rPr>
        <w:t>TH</w:t>
      </w:r>
      <w:r>
        <w:t xml:space="preserve"> MARCH 6PM</w:t>
      </w:r>
    </w:p>
    <w:p w:rsidR="00D349AB" w:rsidRPr="003F2237" w:rsidRDefault="003F2237">
      <w:pPr>
        <w:rPr>
          <w:b/>
        </w:rPr>
      </w:pPr>
      <w:r w:rsidRPr="003F2237">
        <w:rPr>
          <w:b/>
        </w:rPr>
        <w:t>FORMAL PROVIDER TARIFF SELECTION DOCUMENT FOR 2015/16</w:t>
      </w:r>
    </w:p>
    <w:p w:rsidR="00D349AB" w:rsidRDefault="00D349AB">
      <w:r>
        <w:t>NAME OF PROVIDER ORGANISATION</w:t>
      </w:r>
      <w:r w:rsidR="003F2237">
        <w:t>___________________________________________</w:t>
      </w:r>
    </w:p>
    <w:p w:rsidR="00D349AB" w:rsidRDefault="00D349AB">
      <w:r>
        <w:t>NAME OF CHIEF EXECUTIVE COMPLETING FORM</w:t>
      </w:r>
      <w:r w:rsidR="003F2237">
        <w:t>__________________________________</w:t>
      </w:r>
    </w:p>
    <w:p w:rsidR="003F2237" w:rsidRPr="00A977A7" w:rsidRDefault="003F2237" w:rsidP="003F2237">
      <w:r>
        <w:t>CONTACT ADDRESS, EMAIL AND PHONE_________________________________________</w:t>
      </w:r>
    </w:p>
    <w:p w:rsidR="00D349AB" w:rsidRDefault="00D349AB">
      <w:r>
        <w:t>My organisation in respect of all its NHS contracts for 2015</w:t>
      </w:r>
      <w:r w:rsidR="003F2237">
        <w:t>/16</w:t>
      </w:r>
      <w:r>
        <w:t xml:space="preserve"> </w:t>
      </w:r>
      <w:r w:rsidR="003F2237">
        <w:t xml:space="preserve">hereby notifies Monitor and NHS England that we </w:t>
      </w:r>
      <w:r w:rsidR="002D70B7">
        <w:t>s</w:t>
      </w:r>
      <w:r w:rsidR="003F2237">
        <w:t>elect:</w:t>
      </w:r>
    </w:p>
    <w:p w:rsidR="003F2237" w:rsidRDefault="003F2237"/>
    <w:p w:rsidR="003F2237" w:rsidRDefault="003F2237"/>
    <w:p w:rsidR="003F2237" w:rsidRDefault="002D70B7">
      <w:r>
        <w:t xml:space="preserve">Option A 2015/16 Enhanced Tariff Option </w:t>
      </w:r>
      <w:r>
        <w:tab/>
      </w:r>
      <w:r w:rsidRPr="003F2237">
        <w:rPr>
          <w:i/>
          <w:u w:val="single"/>
        </w:rPr>
        <w:t>or</w:t>
      </w:r>
      <w:r>
        <w:tab/>
        <w:t>Option B  2014/15 Tariff Default Rollover</w:t>
      </w:r>
    </w:p>
    <w:p w:rsidR="003F2237" w:rsidRDefault="003F2237"/>
    <w:p w:rsidR="00D349AB" w:rsidRDefault="00D349AB"/>
    <w:p w:rsidR="00D349AB" w:rsidRDefault="00D349AB"/>
    <w:p w:rsidR="003F2237" w:rsidRDefault="003F2237"/>
    <w:p w:rsidR="00D349AB" w:rsidRDefault="00D349AB">
      <w:r>
        <w:t>SIGNATURE</w:t>
      </w:r>
      <w:r w:rsidR="003F2237">
        <w:t>___________________________________</w:t>
      </w:r>
    </w:p>
    <w:p w:rsidR="003F2237" w:rsidRDefault="003F2237"/>
    <w:p w:rsidR="003F2237" w:rsidRDefault="003F2237">
      <w:r>
        <w:t xml:space="preserve">NB </w:t>
      </w:r>
      <w:r w:rsidR="00F02145">
        <w:t xml:space="preserve">Option B will apply to </w:t>
      </w:r>
      <w:r>
        <w:t>any provider not making an affirmative choice by 6pm on Wednesday 4</w:t>
      </w:r>
      <w:r w:rsidRPr="003F2237">
        <w:rPr>
          <w:vertAlign w:val="superscript"/>
        </w:rPr>
        <w:t>th</w:t>
      </w:r>
      <w:r>
        <w:t xml:space="preserve"> March. </w:t>
      </w:r>
    </w:p>
    <w:p w:rsidR="003F2237" w:rsidRDefault="003F2237">
      <w:r>
        <w:t>Email this completed form to</w:t>
      </w:r>
      <w:r w:rsidR="00C5030B">
        <w:t xml:space="preserve"> localvariations@monitor.gov.uk</w:t>
      </w:r>
    </w:p>
    <w:sectPr w:rsidR="003F2237" w:rsidSect="006058E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37" w:rsidRDefault="005F0C37" w:rsidP="00ED12CB">
      <w:pPr>
        <w:spacing w:after="0" w:line="240" w:lineRule="auto"/>
      </w:pPr>
      <w:r>
        <w:separator/>
      </w:r>
    </w:p>
  </w:endnote>
  <w:endnote w:type="continuationSeparator" w:id="0">
    <w:p w:rsidR="005F0C37" w:rsidRDefault="005F0C37" w:rsidP="00ED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92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C37" w:rsidRDefault="005F0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C37" w:rsidRDefault="005F0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37" w:rsidRDefault="005F0C37" w:rsidP="00ED12CB">
      <w:pPr>
        <w:spacing w:after="0" w:line="240" w:lineRule="auto"/>
      </w:pPr>
      <w:r>
        <w:separator/>
      </w:r>
    </w:p>
  </w:footnote>
  <w:footnote w:type="continuationSeparator" w:id="0">
    <w:p w:rsidR="005F0C37" w:rsidRDefault="005F0C37" w:rsidP="00ED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37" w:rsidRDefault="005F0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37" w:rsidRDefault="005F0C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37" w:rsidRDefault="005F0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9F8"/>
    <w:multiLevelType w:val="hybridMultilevel"/>
    <w:tmpl w:val="99886914"/>
    <w:lvl w:ilvl="0" w:tplc="02C6E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A"/>
    <w:rsid w:val="00086F6F"/>
    <w:rsid w:val="00090B41"/>
    <w:rsid w:val="000A07AD"/>
    <w:rsid w:val="000E2817"/>
    <w:rsid w:val="000E353B"/>
    <w:rsid w:val="000E546C"/>
    <w:rsid w:val="00132CB9"/>
    <w:rsid w:val="00141DB8"/>
    <w:rsid w:val="0016063E"/>
    <w:rsid w:val="0016489A"/>
    <w:rsid w:val="001707A0"/>
    <w:rsid w:val="00175DFD"/>
    <w:rsid w:val="00182127"/>
    <w:rsid w:val="00193EF3"/>
    <w:rsid w:val="001A0798"/>
    <w:rsid w:val="001D5CA8"/>
    <w:rsid w:val="00226520"/>
    <w:rsid w:val="00241E1A"/>
    <w:rsid w:val="00247800"/>
    <w:rsid w:val="002667CD"/>
    <w:rsid w:val="0028290C"/>
    <w:rsid w:val="00284E93"/>
    <w:rsid w:val="00295A3D"/>
    <w:rsid w:val="002D70B7"/>
    <w:rsid w:val="00310B43"/>
    <w:rsid w:val="00371DA4"/>
    <w:rsid w:val="003A0383"/>
    <w:rsid w:val="003A2190"/>
    <w:rsid w:val="003E30C1"/>
    <w:rsid w:val="003F2237"/>
    <w:rsid w:val="004016CB"/>
    <w:rsid w:val="004029FF"/>
    <w:rsid w:val="00410118"/>
    <w:rsid w:val="004241F2"/>
    <w:rsid w:val="00425B06"/>
    <w:rsid w:val="00427897"/>
    <w:rsid w:val="00446F74"/>
    <w:rsid w:val="0048118E"/>
    <w:rsid w:val="004A48BF"/>
    <w:rsid w:val="004C4136"/>
    <w:rsid w:val="004D6FD8"/>
    <w:rsid w:val="004F6C1E"/>
    <w:rsid w:val="005214F2"/>
    <w:rsid w:val="0057441D"/>
    <w:rsid w:val="005917C5"/>
    <w:rsid w:val="005A08E9"/>
    <w:rsid w:val="005A1639"/>
    <w:rsid w:val="005F0C37"/>
    <w:rsid w:val="006058EA"/>
    <w:rsid w:val="006103D7"/>
    <w:rsid w:val="0061592F"/>
    <w:rsid w:val="00617747"/>
    <w:rsid w:val="006214C5"/>
    <w:rsid w:val="00646148"/>
    <w:rsid w:val="00697A6B"/>
    <w:rsid w:val="006A02BD"/>
    <w:rsid w:val="006A3307"/>
    <w:rsid w:val="006B1B02"/>
    <w:rsid w:val="006E4CE0"/>
    <w:rsid w:val="00740EC9"/>
    <w:rsid w:val="00767A3B"/>
    <w:rsid w:val="007953FE"/>
    <w:rsid w:val="007C6C99"/>
    <w:rsid w:val="007F3267"/>
    <w:rsid w:val="008110E5"/>
    <w:rsid w:val="00823126"/>
    <w:rsid w:val="00824E6D"/>
    <w:rsid w:val="00826EDE"/>
    <w:rsid w:val="00881035"/>
    <w:rsid w:val="008A3BE9"/>
    <w:rsid w:val="008C51C4"/>
    <w:rsid w:val="008E4BC0"/>
    <w:rsid w:val="008F0FFD"/>
    <w:rsid w:val="00903A0A"/>
    <w:rsid w:val="0090559F"/>
    <w:rsid w:val="00915642"/>
    <w:rsid w:val="00925ECF"/>
    <w:rsid w:val="009370D8"/>
    <w:rsid w:val="00957943"/>
    <w:rsid w:val="0096197F"/>
    <w:rsid w:val="009A1BAD"/>
    <w:rsid w:val="009A434D"/>
    <w:rsid w:val="009C7DE2"/>
    <w:rsid w:val="009E3778"/>
    <w:rsid w:val="009F6841"/>
    <w:rsid w:val="00A001A2"/>
    <w:rsid w:val="00A05748"/>
    <w:rsid w:val="00A439AA"/>
    <w:rsid w:val="00A62140"/>
    <w:rsid w:val="00A87C9C"/>
    <w:rsid w:val="00A92F19"/>
    <w:rsid w:val="00A977A7"/>
    <w:rsid w:val="00AA7682"/>
    <w:rsid w:val="00AB0B23"/>
    <w:rsid w:val="00AE5278"/>
    <w:rsid w:val="00AE6DA0"/>
    <w:rsid w:val="00B307CF"/>
    <w:rsid w:val="00B37C55"/>
    <w:rsid w:val="00B433E2"/>
    <w:rsid w:val="00B765F9"/>
    <w:rsid w:val="00B7794E"/>
    <w:rsid w:val="00B95C80"/>
    <w:rsid w:val="00BA2BB5"/>
    <w:rsid w:val="00BA7BFA"/>
    <w:rsid w:val="00BB3B2E"/>
    <w:rsid w:val="00BF3D20"/>
    <w:rsid w:val="00C12E07"/>
    <w:rsid w:val="00C24E3D"/>
    <w:rsid w:val="00C5030B"/>
    <w:rsid w:val="00C513D3"/>
    <w:rsid w:val="00C75D9F"/>
    <w:rsid w:val="00C95D0A"/>
    <w:rsid w:val="00CA4692"/>
    <w:rsid w:val="00CA5B08"/>
    <w:rsid w:val="00CF2191"/>
    <w:rsid w:val="00D349AB"/>
    <w:rsid w:val="00D742D9"/>
    <w:rsid w:val="00D75351"/>
    <w:rsid w:val="00D84E8A"/>
    <w:rsid w:val="00DD5BB6"/>
    <w:rsid w:val="00DE2ADD"/>
    <w:rsid w:val="00DE7C7B"/>
    <w:rsid w:val="00E60D5B"/>
    <w:rsid w:val="00E61B79"/>
    <w:rsid w:val="00E710B8"/>
    <w:rsid w:val="00E8160F"/>
    <w:rsid w:val="00E91736"/>
    <w:rsid w:val="00ED12CB"/>
    <w:rsid w:val="00ED47AF"/>
    <w:rsid w:val="00EE2EE9"/>
    <w:rsid w:val="00F02145"/>
    <w:rsid w:val="00F0215B"/>
    <w:rsid w:val="00F2069A"/>
    <w:rsid w:val="00F26013"/>
    <w:rsid w:val="00F34869"/>
    <w:rsid w:val="00F4691D"/>
    <w:rsid w:val="00F66CA4"/>
    <w:rsid w:val="00F76B82"/>
    <w:rsid w:val="00F77D57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02"/>
  </w:style>
  <w:style w:type="paragraph" w:styleId="Footer">
    <w:name w:val="footer"/>
    <w:basedOn w:val="Normal"/>
    <w:link w:val="FooterChar"/>
    <w:uiPriority w:val="99"/>
    <w:unhideWhenUsed/>
    <w:rsid w:val="006B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02"/>
  </w:style>
  <w:style w:type="character" w:styleId="Hyperlink">
    <w:name w:val="Hyperlink"/>
    <w:basedOn w:val="DefaultParagraphFont"/>
    <w:uiPriority w:val="99"/>
    <w:unhideWhenUsed/>
    <w:rsid w:val="00D84E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02"/>
  </w:style>
  <w:style w:type="paragraph" w:styleId="Footer">
    <w:name w:val="footer"/>
    <w:basedOn w:val="Normal"/>
    <w:link w:val="FooterChar"/>
    <w:uiPriority w:val="99"/>
    <w:unhideWhenUsed/>
    <w:rsid w:val="006B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02"/>
  </w:style>
  <w:style w:type="character" w:styleId="Hyperlink">
    <w:name w:val="Hyperlink"/>
    <w:basedOn w:val="DefaultParagraphFont"/>
    <w:uiPriority w:val="99"/>
    <w:unhideWhenUsed/>
    <w:rsid w:val="00D84E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0F2B-818F-47B0-A721-1CFAC32F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62F9012C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Estelle Hook</cp:lastModifiedBy>
  <cp:revision>3</cp:revision>
  <cp:lastPrinted>2015-02-18T17:06:00Z</cp:lastPrinted>
  <dcterms:created xsi:type="dcterms:W3CDTF">2015-02-18T18:03:00Z</dcterms:created>
  <dcterms:modified xsi:type="dcterms:W3CDTF">2015-02-18T18:27:00Z</dcterms:modified>
</cp:coreProperties>
</file>